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BED" w:rsidRPr="00D741EF" w:rsidRDefault="007B6BED" w:rsidP="00796B9F">
      <w:pPr>
        <w:jc w:val="center"/>
        <w:rPr>
          <w:rFonts w:ascii="Times New Roman" w:hAnsi="Times New Roman"/>
          <w:sz w:val="28"/>
          <w:szCs w:val="28"/>
        </w:rPr>
      </w:pPr>
      <w:r w:rsidRPr="00D741EF">
        <w:rPr>
          <w:rFonts w:ascii="Times New Roman" w:hAnsi="Times New Roman"/>
          <w:sz w:val="28"/>
          <w:szCs w:val="28"/>
        </w:rPr>
        <w:t>Конспект организованной образовательной деятельности</w:t>
      </w:r>
    </w:p>
    <w:p w:rsidR="007B6BED" w:rsidRPr="00D741EF" w:rsidRDefault="007B6BED" w:rsidP="00796B9F">
      <w:pPr>
        <w:jc w:val="center"/>
        <w:rPr>
          <w:rFonts w:ascii="Times New Roman" w:hAnsi="Times New Roman"/>
          <w:sz w:val="28"/>
          <w:szCs w:val="28"/>
        </w:rPr>
      </w:pPr>
      <w:r w:rsidRPr="00D741EF">
        <w:rPr>
          <w:rFonts w:ascii="Times New Roman" w:hAnsi="Times New Roman"/>
          <w:sz w:val="28"/>
          <w:szCs w:val="28"/>
        </w:rPr>
        <w:t>«Путешествие в осенний лес»</w:t>
      </w:r>
    </w:p>
    <w:p w:rsidR="007B6BED" w:rsidRPr="00D741EF" w:rsidRDefault="007B6BED" w:rsidP="00DF3EE1">
      <w:pPr>
        <w:pStyle w:val="ListParagraph"/>
        <w:rPr>
          <w:rFonts w:ascii="Times New Roman" w:hAnsi="Times New Roman"/>
          <w:sz w:val="28"/>
          <w:szCs w:val="28"/>
        </w:rPr>
      </w:pPr>
      <w:r w:rsidRPr="00D741EF">
        <w:rPr>
          <w:rFonts w:ascii="Times New Roman" w:hAnsi="Times New Roman"/>
          <w:sz w:val="28"/>
          <w:szCs w:val="28"/>
        </w:rPr>
        <w:t xml:space="preserve">Программное содержание: </w:t>
      </w:r>
    </w:p>
    <w:p w:rsidR="007B6BED" w:rsidRPr="00D741EF" w:rsidRDefault="007B6BED" w:rsidP="00DF3EE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741EF">
        <w:rPr>
          <w:rFonts w:ascii="Times New Roman" w:hAnsi="Times New Roman"/>
          <w:sz w:val="28"/>
          <w:szCs w:val="28"/>
        </w:rPr>
        <w:t xml:space="preserve">Обогащать и систематизировать знания детей об осени. (Постепенно дни становятся короче, холоднее. Часто идут дожди. Приостанавливается рост растений, трава увядает, листья расцвечиваются и опадают. В полях и на огородах, в садах убирают урожай. Исчезают насекомые, отлёт птиц. Многие зимующие птицы приблизились к жилью человека. Некоторые звери залегли в спячку, другие сделали запасы пищи.) </w:t>
      </w:r>
    </w:p>
    <w:p w:rsidR="007B6BED" w:rsidRPr="00D741EF" w:rsidRDefault="007B6BED" w:rsidP="00834A00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741EF">
        <w:rPr>
          <w:rFonts w:ascii="Times New Roman" w:hAnsi="Times New Roman"/>
          <w:sz w:val="28"/>
          <w:szCs w:val="28"/>
        </w:rPr>
        <w:t xml:space="preserve">Учить устанавливать связи между продолжительностью дня, температурой воздуха и состоянием растений, наличием пищи для животных, и приспособлением их к зиме. </w:t>
      </w:r>
    </w:p>
    <w:p w:rsidR="007B6BED" w:rsidRPr="00D741EF" w:rsidRDefault="007B6BED" w:rsidP="00834A00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741EF">
        <w:rPr>
          <w:rFonts w:ascii="Times New Roman" w:hAnsi="Times New Roman"/>
          <w:sz w:val="28"/>
          <w:szCs w:val="28"/>
        </w:rPr>
        <w:t>Учить детей выделять характерные признаки основных периодов сезона и рассказывать об этом.</w:t>
      </w:r>
    </w:p>
    <w:p w:rsidR="007B6BED" w:rsidRPr="00D741EF" w:rsidRDefault="007B6BED" w:rsidP="00834A00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741EF">
        <w:rPr>
          <w:rFonts w:ascii="Times New Roman" w:hAnsi="Times New Roman"/>
          <w:sz w:val="28"/>
          <w:szCs w:val="28"/>
        </w:rPr>
        <w:t>Развивать логическое мышление (логическая задача «Книжка про осень»).</w:t>
      </w:r>
    </w:p>
    <w:p w:rsidR="007B6BED" w:rsidRPr="00D741EF" w:rsidRDefault="007B6BED" w:rsidP="00834A00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741EF">
        <w:rPr>
          <w:rFonts w:ascii="Times New Roman" w:hAnsi="Times New Roman"/>
          <w:sz w:val="28"/>
          <w:szCs w:val="28"/>
        </w:rPr>
        <w:t>Развитие творческого воображения (дидактическая игра «Чей силуэт?)</w:t>
      </w:r>
    </w:p>
    <w:p w:rsidR="007B6BED" w:rsidRPr="00D741EF" w:rsidRDefault="007B6BED" w:rsidP="00834A00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741EF">
        <w:rPr>
          <w:rFonts w:ascii="Times New Roman" w:hAnsi="Times New Roman"/>
          <w:sz w:val="28"/>
          <w:szCs w:val="28"/>
        </w:rPr>
        <w:t>Воспитывать бережное отношение к растениям и животным.</w:t>
      </w:r>
    </w:p>
    <w:p w:rsidR="007B6BED" w:rsidRPr="00D741EF" w:rsidRDefault="007B6BED" w:rsidP="0007325E">
      <w:pPr>
        <w:pStyle w:val="ListParagraph"/>
        <w:rPr>
          <w:rFonts w:ascii="Times New Roman" w:hAnsi="Times New Roman"/>
          <w:sz w:val="28"/>
          <w:szCs w:val="28"/>
        </w:rPr>
      </w:pPr>
    </w:p>
    <w:p w:rsidR="007B6BED" w:rsidRPr="00D741EF" w:rsidRDefault="007B6BED" w:rsidP="00336408">
      <w:pPr>
        <w:pStyle w:val="ListParagraph"/>
        <w:rPr>
          <w:rFonts w:ascii="Times New Roman" w:hAnsi="Times New Roman"/>
          <w:sz w:val="28"/>
          <w:szCs w:val="28"/>
        </w:rPr>
      </w:pPr>
      <w:r w:rsidRPr="00D741EF">
        <w:rPr>
          <w:rFonts w:ascii="Times New Roman" w:hAnsi="Times New Roman"/>
          <w:sz w:val="28"/>
          <w:szCs w:val="28"/>
        </w:rPr>
        <w:t>Материал: иллюстрации, дидактические игры «Времена года», «Когда это бывает?»</w:t>
      </w:r>
    </w:p>
    <w:p w:rsidR="007B6BED" w:rsidRPr="00D741EF" w:rsidRDefault="007B6BED" w:rsidP="00336408">
      <w:pPr>
        <w:pStyle w:val="ListParagraph"/>
        <w:rPr>
          <w:rFonts w:ascii="Times New Roman" w:hAnsi="Times New Roman"/>
          <w:sz w:val="28"/>
          <w:szCs w:val="28"/>
        </w:rPr>
      </w:pPr>
      <w:r w:rsidRPr="00D741EF">
        <w:rPr>
          <w:rFonts w:ascii="Times New Roman" w:hAnsi="Times New Roman"/>
          <w:sz w:val="28"/>
          <w:szCs w:val="28"/>
        </w:rPr>
        <w:t>Силуэтные изображения зверей, листья деревьев: берёза, дуб, клён, рябина. Сюрпризный момент: ребёнок, одетый в костюм лесовичка.</w:t>
      </w:r>
    </w:p>
    <w:p w:rsidR="007B6BED" w:rsidRPr="00D741EF" w:rsidRDefault="007B6BED" w:rsidP="00336408">
      <w:pPr>
        <w:pStyle w:val="ListParagraph"/>
        <w:rPr>
          <w:rFonts w:ascii="Times New Roman" w:hAnsi="Times New Roman"/>
          <w:sz w:val="28"/>
          <w:szCs w:val="28"/>
        </w:rPr>
      </w:pPr>
      <w:r w:rsidRPr="00D741EF">
        <w:rPr>
          <w:rFonts w:ascii="Times New Roman" w:hAnsi="Times New Roman"/>
          <w:sz w:val="28"/>
          <w:szCs w:val="28"/>
        </w:rPr>
        <w:t>Раздаточный материал: бумажные шаблоны листьев, пластилин, стека.</w:t>
      </w:r>
    </w:p>
    <w:p w:rsidR="007B6BED" w:rsidRPr="00D741EF" w:rsidRDefault="007B6BED" w:rsidP="00336408">
      <w:pPr>
        <w:pStyle w:val="ListParagraph"/>
        <w:rPr>
          <w:rFonts w:ascii="Times New Roman" w:hAnsi="Times New Roman"/>
          <w:sz w:val="28"/>
          <w:szCs w:val="28"/>
        </w:rPr>
      </w:pPr>
      <w:r w:rsidRPr="00D741EF">
        <w:rPr>
          <w:rFonts w:ascii="Times New Roman" w:hAnsi="Times New Roman"/>
          <w:sz w:val="28"/>
          <w:szCs w:val="28"/>
        </w:rPr>
        <w:t>Ход работы:</w:t>
      </w:r>
    </w:p>
    <w:p w:rsidR="007B6BED" w:rsidRPr="00D741EF" w:rsidRDefault="007B6BED" w:rsidP="00336408">
      <w:pPr>
        <w:pStyle w:val="ListParagraph"/>
        <w:rPr>
          <w:rFonts w:ascii="Times New Roman" w:hAnsi="Times New Roman"/>
          <w:sz w:val="28"/>
          <w:szCs w:val="28"/>
        </w:rPr>
      </w:pPr>
      <w:r w:rsidRPr="00D741EF">
        <w:rPr>
          <w:rFonts w:ascii="Times New Roman" w:hAnsi="Times New Roman"/>
          <w:sz w:val="28"/>
          <w:szCs w:val="28"/>
        </w:rPr>
        <w:t xml:space="preserve">Бегали, ходили, озорными были, </w:t>
      </w:r>
    </w:p>
    <w:p w:rsidR="007B6BED" w:rsidRPr="00D741EF" w:rsidRDefault="007B6BED" w:rsidP="00336408">
      <w:pPr>
        <w:pStyle w:val="ListParagraph"/>
        <w:rPr>
          <w:rFonts w:ascii="Times New Roman" w:hAnsi="Times New Roman"/>
          <w:sz w:val="28"/>
          <w:szCs w:val="28"/>
        </w:rPr>
      </w:pPr>
      <w:r w:rsidRPr="00D741EF">
        <w:rPr>
          <w:rFonts w:ascii="Times New Roman" w:hAnsi="Times New Roman"/>
          <w:sz w:val="28"/>
          <w:szCs w:val="28"/>
        </w:rPr>
        <w:t>А как встали в кружок- поздоровайся дружок!</w:t>
      </w:r>
    </w:p>
    <w:p w:rsidR="007B6BED" w:rsidRPr="00D741EF" w:rsidRDefault="007B6BED" w:rsidP="00C10C4A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D741EF">
        <w:rPr>
          <w:rFonts w:ascii="Times New Roman" w:hAnsi="Times New Roman"/>
          <w:sz w:val="28"/>
          <w:szCs w:val="28"/>
        </w:rPr>
        <w:t xml:space="preserve">Здравствуйте, дети! Поздоровайтесь друг с другом и с гостями. </w:t>
      </w:r>
    </w:p>
    <w:p w:rsidR="007B6BED" w:rsidRPr="00D741EF" w:rsidRDefault="007B6BED" w:rsidP="006022D2">
      <w:pPr>
        <w:pStyle w:val="ListParagraph"/>
        <w:spacing w:after="0"/>
        <w:rPr>
          <w:rFonts w:ascii="Times New Roman" w:hAnsi="Times New Roman"/>
          <w:sz w:val="28"/>
          <w:szCs w:val="28"/>
        </w:rPr>
      </w:pPr>
      <w:r w:rsidRPr="00D741EF">
        <w:rPr>
          <w:rFonts w:ascii="Times New Roman" w:hAnsi="Times New Roman"/>
          <w:sz w:val="28"/>
          <w:szCs w:val="28"/>
        </w:rPr>
        <w:t>Сегодня разговор начнут мои помощники - Настя,  Максим, Дима, и Настя. Они загадают загадки:</w:t>
      </w:r>
    </w:p>
    <w:p w:rsidR="007B6BED" w:rsidRPr="00D741EF" w:rsidRDefault="007B6BED" w:rsidP="006022D2">
      <w:pPr>
        <w:pStyle w:val="NoSpacing"/>
        <w:rPr>
          <w:rFonts w:ascii="Times New Roman" w:hAnsi="Times New Roman"/>
          <w:sz w:val="28"/>
          <w:szCs w:val="28"/>
        </w:rPr>
      </w:pPr>
      <w:r w:rsidRPr="00D741EF">
        <w:rPr>
          <w:rFonts w:ascii="Times New Roman" w:hAnsi="Times New Roman"/>
          <w:sz w:val="28"/>
          <w:szCs w:val="28"/>
        </w:rPr>
        <w:t>Снег на полях,</w:t>
      </w:r>
      <w:r w:rsidRPr="00D741EF">
        <w:rPr>
          <w:rFonts w:ascii="Times New Roman" w:hAnsi="Times New Roman"/>
          <w:sz w:val="28"/>
          <w:szCs w:val="28"/>
        </w:rPr>
        <w:tab/>
      </w:r>
      <w:r w:rsidRPr="00D741EF">
        <w:rPr>
          <w:rFonts w:ascii="Times New Roman" w:hAnsi="Times New Roman"/>
          <w:sz w:val="28"/>
          <w:szCs w:val="28"/>
        </w:rPr>
        <w:tab/>
      </w:r>
      <w:r w:rsidRPr="00D741EF">
        <w:rPr>
          <w:rFonts w:ascii="Times New Roman" w:hAnsi="Times New Roman"/>
          <w:sz w:val="28"/>
          <w:szCs w:val="28"/>
        </w:rPr>
        <w:tab/>
      </w:r>
      <w:r w:rsidRPr="00D741EF">
        <w:rPr>
          <w:rFonts w:ascii="Times New Roman" w:hAnsi="Times New Roman"/>
          <w:sz w:val="28"/>
          <w:szCs w:val="28"/>
        </w:rPr>
        <w:tab/>
      </w:r>
    </w:p>
    <w:p w:rsidR="007B6BED" w:rsidRPr="00D741EF" w:rsidRDefault="007B6BED" w:rsidP="006022D2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D741EF">
        <w:rPr>
          <w:sz w:val="28"/>
          <w:szCs w:val="28"/>
        </w:rPr>
        <w:t>Лёд на водах,</w:t>
      </w:r>
    </w:p>
    <w:p w:rsidR="007B6BED" w:rsidRPr="00D741EF" w:rsidRDefault="007B6BED" w:rsidP="006022D2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D741EF">
        <w:rPr>
          <w:sz w:val="28"/>
          <w:szCs w:val="28"/>
        </w:rPr>
        <w:t>Вьюга гуляет.</w:t>
      </w:r>
    </w:p>
    <w:p w:rsidR="007B6BED" w:rsidRPr="00D741EF" w:rsidRDefault="007B6BED" w:rsidP="00684271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D741EF">
        <w:rPr>
          <w:sz w:val="28"/>
          <w:szCs w:val="28"/>
        </w:rPr>
        <w:t>Когда это бывает? (Зимой) (показ картинки)</w:t>
      </w:r>
      <w:r w:rsidRPr="00D741EF">
        <w:rPr>
          <w:sz w:val="28"/>
          <w:szCs w:val="28"/>
        </w:rPr>
        <w:tab/>
      </w:r>
    </w:p>
    <w:p w:rsidR="007B6BED" w:rsidRPr="00D741EF" w:rsidRDefault="007B6BED" w:rsidP="00684271">
      <w:pPr>
        <w:pStyle w:val="NormalWeb"/>
        <w:spacing w:before="0" w:beforeAutospacing="0" w:after="0" w:afterAutospacing="0"/>
        <w:ind w:left="708"/>
        <w:rPr>
          <w:sz w:val="28"/>
          <w:szCs w:val="28"/>
        </w:rPr>
      </w:pPr>
      <w:r w:rsidRPr="00D741EF">
        <w:rPr>
          <w:sz w:val="28"/>
          <w:szCs w:val="28"/>
        </w:rPr>
        <w:t xml:space="preserve">Зазвенели ручьи, </w:t>
      </w:r>
      <w:r w:rsidRPr="00D741EF">
        <w:rPr>
          <w:sz w:val="28"/>
          <w:szCs w:val="28"/>
        </w:rPr>
        <w:br/>
        <w:t xml:space="preserve">прилетели грачи. </w:t>
      </w:r>
      <w:r w:rsidRPr="00D741EF">
        <w:rPr>
          <w:sz w:val="28"/>
          <w:szCs w:val="28"/>
        </w:rPr>
        <w:br/>
        <w:t xml:space="preserve">В улей пчела </w:t>
      </w:r>
      <w:r w:rsidRPr="00D741EF">
        <w:rPr>
          <w:sz w:val="28"/>
          <w:szCs w:val="28"/>
        </w:rPr>
        <w:br/>
        <w:t xml:space="preserve">первый мёд принесла. </w:t>
      </w:r>
      <w:r w:rsidRPr="00D741EF">
        <w:rPr>
          <w:sz w:val="28"/>
          <w:szCs w:val="28"/>
        </w:rPr>
        <w:br/>
        <w:t xml:space="preserve">Кто скажет, кто знает, </w:t>
      </w:r>
      <w:r w:rsidRPr="00D741EF">
        <w:rPr>
          <w:sz w:val="28"/>
          <w:szCs w:val="28"/>
        </w:rPr>
        <w:br/>
        <w:t>когда это бывает? (Весной)(показ картинки)</w:t>
      </w:r>
    </w:p>
    <w:p w:rsidR="007B6BED" w:rsidRPr="00D741EF" w:rsidRDefault="007B6BED" w:rsidP="00F126D1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D741EF">
        <w:rPr>
          <w:sz w:val="28"/>
          <w:szCs w:val="28"/>
        </w:rPr>
        <w:t>Цветы расцветают,</w:t>
      </w:r>
    </w:p>
    <w:p w:rsidR="007B6BED" w:rsidRPr="00D741EF" w:rsidRDefault="007B6BED" w:rsidP="00F126D1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D741EF">
        <w:rPr>
          <w:sz w:val="28"/>
          <w:szCs w:val="28"/>
        </w:rPr>
        <w:t>Бабочки порхают,</w:t>
      </w:r>
    </w:p>
    <w:p w:rsidR="007B6BED" w:rsidRPr="00D741EF" w:rsidRDefault="007B6BED" w:rsidP="00F126D1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D741EF">
        <w:rPr>
          <w:sz w:val="28"/>
          <w:szCs w:val="28"/>
        </w:rPr>
        <w:t>Ягоды поспевают,</w:t>
      </w:r>
    </w:p>
    <w:p w:rsidR="007B6BED" w:rsidRPr="00D741EF" w:rsidRDefault="007B6BED" w:rsidP="00F126D1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D741EF">
        <w:rPr>
          <w:sz w:val="28"/>
          <w:szCs w:val="28"/>
        </w:rPr>
        <w:t>Когда это бывает? (Летом)(показ картинки)</w:t>
      </w:r>
    </w:p>
    <w:p w:rsidR="007B6BED" w:rsidRPr="00D741EF" w:rsidRDefault="007B6BED" w:rsidP="00684271">
      <w:pPr>
        <w:pStyle w:val="NormalWeb"/>
        <w:spacing w:before="0" w:beforeAutospacing="0" w:after="0" w:afterAutospacing="0"/>
        <w:ind w:firstLine="708"/>
        <w:rPr>
          <w:sz w:val="28"/>
          <w:szCs w:val="28"/>
        </w:rPr>
      </w:pPr>
      <w:r w:rsidRPr="00D741EF">
        <w:rPr>
          <w:sz w:val="28"/>
          <w:szCs w:val="28"/>
        </w:rPr>
        <w:t xml:space="preserve">Дни стали короче, </w:t>
      </w:r>
    </w:p>
    <w:p w:rsidR="007B6BED" w:rsidRPr="00D741EF" w:rsidRDefault="007B6BED" w:rsidP="00684271">
      <w:pPr>
        <w:pStyle w:val="NormalWeb"/>
        <w:spacing w:before="0" w:beforeAutospacing="0" w:after="0" w:afterAutospacing="0"/>
        <w:ind w:firstLine="708"/>
        <w:rPr>
          <w:sz w:val="28"/>
          <w:szCs w:val="28"/>
        </w:rPr>
      </w:pPr>
      <w:r w:rsidRPr="00D741EF">
        <w:rPr>
          <w:sz w:val="28"/>
          <w:szCs w:val="28"/>
        </w:rPr>
        <w:t>Длиннее стали ночи.</w:t>
      </w:r>
    </w:p>
    <w:p w:rsidR="007B6BED" w:rsidRPr="00D741EF" w:rsidRDefault="007B6BED" w:rsidP="00684271">
      <w:pPr>
        <w:pStyle w:val="NormalWeb"/>
        <w:spacing w:before="0" w:beforeAutospacing="0" w:after="0" w:afterAutospacing="0"/>
        <w:ind w:firstLine="708"/>
        <w:rPr>
          <w:sz w:val="28"/>
          <w:szCs w:val="28"/>
        </w:rPr>
      </w:pPr>
      <w:r w:rsidRPr="00D741EF">
        <w:rPr>
          <w:sz w:val="28"/>
          <w:szCs w:val="28"/>
        </w:rPr>
        <w:t>Кто скажет, кто знает,</w:t>
      </w:r>
    </w:p>
    <w:p w:rsidR="007B6BED" w:rsidRPr="00D741EF" w:rsidRDefault="007B6BED" w:rsidP="00684271">
      <w:pPr>
        <w:pStyle w:val="NormalWeb"/>
        <w:spacing w:before="0" w:beforeAutospacing="0" w:after="0" w:afterAutospacing="0"/>
        <w:ind w:firstLine="708"/>
        <w:rPr>
          <w:sz w:val="28"/>
          <w:szCs w:val="28"/>
        </w:rPr>
      </w:pPr>
      <w:r w:rsidRPr="00D741EF">
        <w:rPr>
          <w:sz w:val="28"/>
          <w:szCs w:val="28"/>
        </w:rPr>
        <w:t>Когда это бывает? (Осенью)</w:t>
      </w:r>
    </w:p>
    <w:p w:rsidR="007B6BED" w:rsidRPr="00D741EF" w:rsidRDefault="007B6BED" w:rsidP="00F126D1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7B6BED" w:rsidRPr="00D741EF" w:rsidRDefault="007B6BED" w:rsidP="00C10C4A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D741EF">
        <w:rPr>
          <w:sz w:val="28"/>
          <w:szCs w:val="28"/>
        </w:rPr>
        <w:t>Педагог: Да, это осень, одно из четырёх времён года. Какие времена года прозвучали в загадках? Сколько месяцев длится год? А сколько месяцев в году длится осень? Как называются осенние месяцы? (ответы детей)</w:t>
      </w:r>
    </w:p>
    <w:p w:rsidR="007B6BED" w:rsidRPr="00D741EF" w:rsidRDefault="007B6BED" w:rsidP="00C10C4A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7B6BED" w:rsidRPr="00D741EF" w:rsidRDefault="007B6BED" w:rsidP="00C10C4A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D741EF">
        <w:rPr>
          <w:sz w:val="28"/>
          <w:szCs w:val="28"/>
        </w:rPr>
        <w:t xml:space="preserve"> 2. </w:t>
      </w:r>
      <w:r w:rsidRPr="00D741EF">
        <w:rPr>
          <w:b/>
          <w:sz w:val="28"/>
          <w:szCs w:val="28"/>
        </w:rPr>
        <w:t>Проблемная ситуация. Логическая задача «Книжка про осень</w:t>
      </w:r>
      <w:r w:rsidRPr="00D741EF">
        <w:rPr>
          <w:sz w:val="28"/>
          <w:szCs w:val="28"/>
        </w:rPr>
        <w:t>»</w:t>
      </w:r>
    </w:p>
    <w:p w:rsidR="007B6BED" w:rsidRPr="00D741EF" w:rsidRDefault="007B6BED" w:rsidP="006A2924">
      <w:pPr>
        <w:pStyle w:val="NoSpacing"/>
        <w:rPr>
          <w:rFonts w:ascii="Times New Roman" w:hAnsi="Times New Roman"/>
          <w:sz w:val="28"/>
          <w:szCs w:val="28"/>
        </w:rPr>
      </w:pPr>
      <w:r w:rsidRPr="00D741EF">
        <w:rPr>
          <w:rFonts w:ascii="Times New Roman" w:hAnsi="Times New Roman"/>
          <w:sz w:val="28"/>
          <w:szCs w:val="28"/>
        </w:rPr>
        <w:t xml:space="preserve">Я хочу рассказать вам про мальчика Сашу. Внимательно выслушайте меня, чтобы потом без труда ответить на вопросы. </w:t>
      </w:r>
    </w:p>
    <w:p w:rsidR="007B6BED" w:rsidRPr="00D741EF" w:rsidRDefault="007B6BED" w:rsidP="006A2924">
      <w:pPr>
        <w:pStyle w:val="NoSpacing"/>
        <w:rPr>
          <w:rFonts w:ascii="Times New Roman" w:hAnsi="Times New Roman"/>
          <w:sz w:val="28"/>
          <w:szCs w:val="28"/>
        </w:rPr>
      </w:pPr>
      <w:r w:rsidRPr="00D741EF">
        <w:rPr>
          <w:rFonts w:ascii="Times New Roman" w:hAnsi="Times New Roman"/>
          <w:sz w:val="28"/>
          <w:szCs w:val="28"/>
        </w:rPr>
        <w:t>«Книжка про осень»</w:t>
      </w:r>
    </w:p>
    <w:p w:rsidR="007B6BED" w:rsidRPr="00D741EF" w:rsidRDefault="007B6BED" w:rsidP="007946D7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741EF">
        <w:rPr>
          <w:rFonts w:ascii="Times New Roman" w:hAnsi="Times New Roman"/>
          <w:sz w:val="28"/>
          <w:szCs w:val="28"/>
        </w:rPr>
        <w:t xml:space="preserve">Мама купила Саше новую книжку. В ней было три картинки. На первой деревья стояли с желтыми листьями. Такие же листья покрывали землю. Светило солнце и деревья казались золотыми. Веселая была картинка. На второй картинке листьев на деревьях было меньше, небо затянули тучи. Шел дождь. Грустная была картинка. А на третьей картинке почти все деревья были голые. Опавших листьев было много под деревьями, на дорожках. В воздухе кружился и медленно падал на землю первый снег. «Как называется первая картинка?» - спросил Саша маму. «Осень»-прочитала мама. «А эта? »-Саша показал на вторую картинку. «Осень»-опять прочитала мама. «А эта? »-спросил Саша про третью картинку. «Осень»-опять прочла мама. </w:t>
      </w:r>
    </w:p>
    <w:p w:rsidR="007B6BED" w:rsidRPr="00D741EF" w:rsidRDefault="007B6BED" w:rsidP="007946D7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741EF">
        <w:rPr>
          <w:rFonts w:ascii="Times New Roman" w:hAnsi="Times New Roman"/>
          <w:sz w:val="28"/>
          <w:szCs w:val="28"/>
        </w:rPr>
        <w:t xml:space="preserve">Педагог: Почему про осень нарисованы три разные картинки? Как разложить их по порядку: ? (что раньше, что потом?) Ответы детей. </w:t>
      </w:r>
    </w:p>
    <w:p w:rsidR="007B6BED" w:rsidRPr="00D741EF" w:rsidRDefault="007B6BED" w:rsidP="007946D7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741EF">
        <w:rPr>
          <w:rFonts w:ascii="Times New Roman" w:hAnsi="Times New Roman"/>
          <w:sz w:val="28"/>
          <w:szCs w:val="28"/>
        </w:rPr>
        <w:t>Отгадайте новую загадку: Падают с ветки золотые монетки (листья)</w:t>
      </w:r>
    </w:p>
    <w:p w:rsidR="007B6BED" w:rsidRPr="00D741EF" w:rsidRDefault="007B6BED" w:rsidP="006A2924">
      <w:pPr>
        <w:pStyle w:val="NoSpacing"/>
        <w:rPr>
          <w:rFonts w:ascii="Times New Roman" w:hAnsi="Times New Roman"/>
          <w:sz w:val="28"/>
          <w:szCs w:val="28"/>
        </w:rPr>
      </w:pPr>
      <w:r w:rsidRPr="00D741EF">
        <w:rPr>
          <w:rFonts w:ascii="Times New Roman" w:hAnsi="Times New Roman"/>
          <w:sz w:val="28"/>
          <w:szCs w:val="28"/>
        </w:rPr>
        <w:t xml:space="preserve">Вопросы детям: </w:t>
      </w:r>
    </w:p>
    <w:p w:rsidR="007B6BED" w:rsidRPr="00D741EF" w:rsidRDefault="007B6BED" w:rsidP="006A2924">
      <w:pPr>
        <w:pStyle w:val="NoSpacing"/>
        <w:rPr>
          <w:rFonts w:ascii="Times New Roman" w:hAnsi="Times New Roman"/>
          <w:sz w:val="28"/>
          <w:szCs w:val="28"/>
        </w:rPr>
      </w:pPr>
      <w:r w:rsidRPr="00D741EF">
        <w:rPr>
          <w:rFonts w:ascii="Times New Roman" w:hAnsi="Times New Roman"/>
          <w:sz w:val="28"/>
          <w:szCs w:val="28"/>
        </w:rPr>
        <w:t>- почему монетки «золотые»?</w:t>
      </w:r>
    </w:p>
    <w:p w:rsidR="007B6BED" w:rsidRPr="00D741EF" w:rsidRDefault="007B6BED" w:rsidP="006A2924">
      <w:pPr>
        <w:pStyle w:val="NoSpacing"/>
        <w:rPr>
          <w:rFonts w:ascii="Times New Roman" w:hAnsi="Times New Roman"/>
          <w:sz w:val="28"/>
          <w:szCs w:val="28"/>
        </w:rPr>
      </w:pPr>
      <w:r w:rsidRPr="00D741EF">
        <w:rPr>
          <w:rFonts w:ascii="Times New Roman" w:hAnsi="Times New Roman"/>
          <w:sz w:val="28"/>
          <w:szCs w:val="28"/>
        </w:rPr>
        <w:t>- какой период осени называют «золотая осень?»</w:t>
      </w:r>
    </w:p>
    <w:p w:rsidR="007B6BED" w:rsidRPr="00D741EF" w:rsidRDefault="007B6BED" w:rsidP="006A2924">
      <w:pPr>
        <w:pStyle w:val="NoSpacing"/>
        <w:rPr>
          <w:rFonts w:ascii="Times New Roman" w:hAnsi="Times New Roman"/>
          <w:sz w:val="28"/>
          <w:szCs w:val="28"/>
        </w:rPr>
      </w:pPr>
      <w:r w:rsidRPr="00D741EF">
        <w:rPr>
          <w:rFonts w:ascii="Times New Roman" w:hAnsi="Times New Roman"/>
          <w:sz w:val="28"/>
          <w:szCs w:val="28"/>
        </w:rPr>
        <w:t xml:space="preserve">Какие ещё мы отмечали  периоды осени? (Ранняя осень, поздняя осень - все вместе находят иллюстрации к каждому периоду). </w:t>
      </w:r>
    </w:p>
    <w:p w:rsidR="007B6BED" w:rsidRPr="00D741EF" w:rsidRDefault="007B6BED" w:rsidP="009D6DB4">
      <w:pPr>
        <w:pStyle w:val="NoSpacing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D741EF">
        <w:rPr>
          <w:rFonts w:ascii="Times New Roman" w:hAnsi="Times New Roman"/>
          <w:sz w:val="28"/>
          <w:szCs w:val="28"/>
        </w:rPr>
        <w:t xml:space="preserve">Педагог. Сейчас мы с вами отправимся в осенний лес. </w:t>
      </w:r>
    </w:p>
    <w:p w:rsidR="007B6BED" w:rsidRPr="00D741EF" w:rsidRDefault="007B6BED" w:rsidP="00ED76E6">
      <w:pPr>
        <w:pStyle w:val="NoSpacing"/>
        <w:ind w:left="1070"/>
        <w:rPr>
          <w:rFonts w:ascii="Times New Roman" w:hAnsi="Times New Roman"/>
          <w:sz w:val="28"/>
          <w:szCs w:val="28"/>
        </w:rPr>
      </w:pPr>
      <w:r w:rsidRPr="00D741EF">
        <w:rPr>
          <w:rFonts w:ascii="Times New Roman" w:hAnsi="Times New Roman"/>
          <w:sz w:val="28"/>
          <w:szCs w:val="28"/>
        </w:rPr>
        <w:t>Мы сейчас в поход выходим,</w:t>
      </w:r>
    </w:p>
    <w:p w:rsidR="007B6BED" w:rsidRPr="00D741EF" w:rsidRDefault="007B6BED" w:rsidP="00ED76E6">
      <w:pPr>
        <w:pStyle w:val="NoSpacing"/>
        <w:ind w:left="1070"/>
        <w:rPr>
          <w:rFonts w:ascii="Times New Roman" w:hAnsi="Times New Roman"/>
          <w:sz w:val="28"/>
          <w:szCs w:val="28"/>
        </w:rPr>
      </w:pPr>
      <w:r w:rsidRPr="00D741EF">
        <w:rPr>
          <w:rFonts w:ascii="Times New Roman" w:hAnsi="Times New Roman"/>
          <w:sz w:val="28"/>
          <w:szCs w:val="28"/>
        </w:rPr>
        <w:t xml:space="preserve">По тропинке в лес заходим, </w:t>
      </w:r>
    </w:p>
    <w:p w:rsidR="007B6BED" w:rsidRPr="00D741EF" w:rsidRDefault="007B6BED" w:rsidP="00ED76E6">
      <w:pPr>
        <w:pStyle w:val="NoSpacing"/>
        <w:ind w:left="1070"/>
        <w:rPr>
          <w:rFonts w:ascii="Times New Roman" w:hAnsi="Times New Roman"/>
          <w:sz w:val="28"/>
          <w:szCs w:val="28"/>
        </w:rPr>
      </w:pPr>
      <w:r w:rsidRPr="00D741EF">
        <w:rPr>
          <w:rFonts w:ascii="Times New Roman" w:hAnsi="Times New Roman"/>
          <w:sz w:val="28"/>
          <w:szCs w:val="28"/>
        </w:rPr>
        <w:t>Руки за спину кладём,</w:t>
      </w:r>
    </w:p>
    <w:p w:rsidR="007B6BED" w:rsidRPr="00D741EF" w:rsidRDefault="007B6BED" w:rsidP="00ED76E6">
      <w:pPr>
        <w:pStyle w:val="NoSpacing"/>
        <w:ind w:left="1070"/>
        <w:rPr>
          <w:rFonts w:ascii="Times New Roman" w:hAnsi="Times New Roman"/>
          <w:sz w:val="28"/>
          <w:szCs w:val="28"/>
        </w:rPr>
      </w:pPr>
      <w:r w:rsidRPr="00D741EF">
        <w:rPr>
          <w:rFonts w:ascii="Times New Roman" w:hAnsi="Times New Roman"/>
          <w:sz w:val="28"/>
          <w:szCs w:val="28"/>
        </w:rPr>
        <w:t>И по брёвнышку идём! ( дети идут по скамейке или по канату)</w:t>
      </w:r>
    </w:p>
    <w:p w:rsidR="007B6BED" w:rsidRPr="00D741EF" w:rsidRDefault="007B6BED" w:rsidP="004405A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741EF">
        <w:rPr>
          <w:rFonts w:ascii="Times New Roman" w:hAnsi="Times New Roman"/>
          <w:sz w:val="28"/>
          <w:szCs w:val="28"/>
        </w:rPr>
        <w:t xml:space="preserve">Закройте глаза. Представьте, что мы шагаем по мягкому ковру из листьев. </w:t>
      </w:r>
    </w:p>
    <w:p w:rsidR="007B6BED" w:rsidRPr="00D741EF" w:rsidRDefault="007B6BED" w:rsidP="004405A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7B6BED" w:rsidRPr="00D741EF" w:rsidRDefault="007B6BED" w:rsidP="004405A4">
      <w:pPr>
        <w:pStyle w:val="NoSpacing"/>
        <w:jc w:val="both"/>
        <w:rPr>
          <w:rFonts w:ascii="Times New Roman" w:hAnsi="Times New Roman"/>
          <w:sz w:val="28"/>
          <w:szCs w:val="28"/>
          <w:u w:val="single"/>
        </w:rPr>
      </w:pPr>
      <w:r w:rsidRPr="00D741EF">
        <w:rPr>
          <w:rFonts w:ascii="Times New Roman" w:hAnsi="Times New Roman"/>
          <w:b/>
          <w:sz w:val="28"/>
          <w:szCs w:val="28"/>
          <w:u w:val="single"/>
        </w:rPr>
        <w:t>Сюрпризный момент. В зал входит ребёнок в одежде Лесовичка</w:t>
      </w:r>
      <w:r w:rsidRPr="00D741EF">
        <w:rPr>
          <w:rFonts w:ascii="Times New Roman" w:hAnsi="Times New Roman"/>
          <w:sz w:val="28"/>
          <w:szCs w:val="28"/>
          <w:u w:val="single"/>
        </w:rPr>
        <w:t>.</w:t>
      </w:r>
    </w:p>
    <w:p w:rsidR="007B6BED" w:rsidRPr="00D741EF" w:rsidRDefault="007B6BED" w:rsidP="0042318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741EF">
        <w:rPr>
          <w:rFonts w:ascii="Times New Roman" w:hAnsi="Times New Roman"/>
          <w:b/>
          <w:sz w:val="28"/>
          <w:szCs w:val="28"/>
        </w:rPr>
        <w:t>Лесовичок</w:t>
      </w:r>
      <w:r w:rsidRPr="00D741EF">
        <w:rPr>
          <w:rFonts w:ascii="Times New Roman" w:hAnsi="Times New Roman"/>
          <w:sz w:val="28"/>
          <w:szCs w:val="28"/>
        </w:rPr>
        <w:t xml:space="preserve">: Здравствуйте ребята! Я- Лесовичок. Рада видеть вас в моём лесу. Я предлагаю вам поиграть в игру « С какого дерева лист?». </w:t>
      </w:r>
    </w:p>
    <w:p w:rsidR="007B6BED" w:rsidRPr="00D741EF" w:rsidRDefault="007B6BED" w:rsidP="00423185">
      <w:pPr>
        <w:pStyle w:val="NoSpacing"/>
        <w:jc w:val="both"/>
        <w:rPr>
          <w:rFonts w:ascii="Times New Roman" w:hAnsi="Times New Roman"/>
          <w:i/>
          <w:sz w:val="28"/>
          <w:szCs w:val="28"/>
        </w:rPr>
      </w:pPr>
      <w:r w:rsidRPr="00D741EF">
        <w:rPr>
          <w:rFonts w:ascii="Times New Roman" w:hAnsi="Times New Roman"/>
          <w:i/>
          <w:sz w:val="28"/>
          <w:szCs w:val="28"/>
        </w:rPr>
        <w:t>Показывает листья разных деревьев. (Дети отвечают).</w:t>
      </w:r>
    </w:p>
    <w:p w:rsidR="007B6BED" w:rsidRPr="00D741EF" w:rsidRDefault="007B6BED" w:rsidP="00423185">
      <w:pPr>
        <w:jc w:val="both"/>
        <w:rPr>
          <w:rFonts w:ascii="Times New Roman" w:hAnsi="Times New Roman"/>
          <w:sz w:val="28"/>
          <w:szCs w:val="28"/>
        </w:rPr>
      </w:pPr>
      <w:r w:rsidRPr="00D741EF">
        <w:rPr>
          <w:rFonts w:ascii="Times New Roman" w:hAnsi="Times New Roman"/>
          <w:sz w:val="28"/>
          <w:szCs w:val="28"/>
        </w:rPr>
        <w:t xml:space="preserve">Педагог: молодцы ребята! Верно назвали все деревья.  Лесовичку  очень приятно, что все вы знаете и бережёте природу родного края. </w:t>
      </w:r>
    </w:p>
    <w:p w:rsidR="007B6BED" w:rsidRPr="00D741EF" w:rsidRDefault="007B6BED" w:rsidP="00423185">
      <w:pPr>
        <w:jc w:val="both"/>
        <w:rPr>
          <w:rFonts w:ascii="Times New Roman" w:hAnsi="Times New Roman"/>
          <w:sz w:val="28"/>
          <w:szCs w:val="28"/>
        </w:rPr>
      </w:pPr>
      <w:r w:rsidRPr="00D741EF">
        <w:rPr>
          <w:rFonts w:ascii="Times New Roman" w:hAnsi="Times New Roman"/>
          <w:sz w:val="28"/>
          <w:szCs w:val="28"/>
        </w:rPr>
        <w:t xml:space="preserve">4. Лесовичок: А в подарок  я вам принёс картину, но, к сожалению, я не успел её закончить. Предлагаю вам мне помочь. </w:t>
      </w:r>
    </w:p>
    <w:p w:rsidR="007B6BED" w:rsidRPr="00D741EF" w:rsidRDefault="007B6BED" w:rsidP="00423185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D741EF">
        <w:rPr>
          <w:rFonts w:ascii="Times New Roman" w:hAnsi="Times New Roman"/>
          <w:sz w:val="28"/>
          <w:szCs w:val="28"/>
          <w:u w:val="single"/>
        </w:rPr>
        <w:t xml:space="preserve">Пластилиновая живопись. </w:t>
      </w:r>
    </w:p>
    <w:p w:rsidR="007B6BED" w:rsidRPr="00D741EF" w:rsidRDefault="007B6BED" w:rsidP="00423185">
      <w:pPr>
        <w:jc w:val="both"/>
        <w:rPr>
          <w:rFonts w:ascii="Times New Roman" w:hAnsi="Times New Roman"/>
          <w:sz w:val="28"/>
          <w:szCs w:val="28"/>
        </w:rPr>
      </w:pPr>
      <w:r w:rsidRPr="00D741EF">
        <w:rPr>
          <w:rFonts w:ascii="Times New Roman" w:hAnsi="Times New Roman"/>
          <w:sz w:val="28"/>
          <w:szCs w:val="28"/>
        </w:rPr>
        <w:t xml:space="preserve">Педагог: ребята,  я предлагаю вам рассмотреть листочки, лежащие у вас на столах. Они с одной стороны зелёные, летние, а с другой- пока белые, а раскрашивать мы с вами их будем пластилином. </w:t>
      </w:r>
    </w:p>
    <w:p w:rsidR="007B6BED" w:rsidRPr="00D741EF" w:rsidRDefault="007B6BED" w:rsidP="00423185">
      <w:pPr>
        <w:jc w:val="both"/>
        <w:rPr>
          <w:rFonts w:ascii="Times New Roman" w:hAnsi="Times New Roman"/>
          <w:sz w:val="28"/>
          <w:szCs w:val="28"/>
        </w:rPr>
      </w:pPr>
      <w:r w:rsidRPr="00D741EF">
        <w:rPr>
          <w:rFonts w:ascii="Times New Roman" w:hAnsi="Times New Roman"/>
          <w:sz w:val="28"/>
          <w:szCs w:val="28"/>
        </w:rPr>
        <w:t xml:space="preserve">Листики нужно сделать  осенними. По окончании работы все ваши листья мы поместим на картину. </w:t>
      </w:r>
    </w:p>
    <w:p w:rsidR="007B6BED" w:rsidRPr="00D741EF" w:rsidRDefault="007B6BED" w:rsidP="009D6DB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741EF">
        <w:rPr>
          <w:rFonts w:ascii="Times New Roman" w:hAnsi="Times New Roman"/>
          <w:sz w:val="28"/>
          <w:szCs w:val="28"/>
        </w:rPr>
        <w:t xml:space="preserve">Лесовичок, покажи,  пожалуйста, нашим ребятам, как правильно раскрашивать листики пластилином. </w:t>
      </w:r>
    </w:p>
    <w:p w:rsidR="007B6BED" w:rsidRPr="00D741EF" w:rsidRDefault="007B6BED" w:rsidP="009D6DB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741EF">
        <w:rPr>
          <w:rFonts w:ascii="Times New Roman" w:hAnsi="Times New Roman"/>
          <w:sz w:val="28"/>
          <w:szCs w:val="28"/>
        </w:rPr>
        <w:t>- А сначала, чтобы размять наши пальчики, мы с ними поиграем.</w:t>
      </w:r>
    </w:p>
    <w:p w:rsidR="007B6BED" w:rsidRPr="00D741EF" w:rsidRDefault="007B6BED" w:rsidP="009D6DB4">
      <w:pPr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741EF">
        <w:rPr>
          <w:rFonts w:ascii="Times New Roman" w:hAnsi="Times New Roman"/>
          <w:b/>
          <w:sz w:val="28"/>
          <w:szCs w:val="28"/>
          <w:u w:val="single"/>
        </w:rPr>
        <w:t>Пальчиковая гимнастика: «Листья».</w:t>
      </w:r>
    </w:p>
    <w:p w:rsidR="007B6BED" w:rsidRPr="00D741EF" w:rsidRDefault="007B6BED" w:rsidP="009D6DB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741EF">
        <w:rPr>
          <w:rFonts w:ascii="Times New Roman" w:hAnsi="Times New Roman"/>
          <w:sz w:val="28"/>
          <w:szCs w:val="28"/>
        </w:rPr>
        <w:t>На мою ладошку лист похож у клена,                      показать ладони</w:t>
      </w:r>
    </w:p>
    <w:p w:rsidR="007B6BED" w:rsidRPr="00D741EF" w:rsidRDefault="007B6BED" w:rsidP="009D6DB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741EF">
        <w:rPr>
          <w:rFonts w:ascii="Times New Roman" w:hAnsi="Times New Roman"/>
          <w:sz w:val="28"/>
          <w:szCs w:val="28"/>
        </w:rPr>
        <w:t xml:space="preserve">Осенью оранжевый, летом он зеленый.              </w:t>
      </w:r>
    </w:p>
    <w:p w:rsidR="007B6BED" w:rsidRPr="00D741EF" w:rsidRDefault="007B6BED" w:rsidP="009D6DB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741EF">
        <w:rPr>
          <w:rFonts w:ascii="Times New Roman" w:hAnsi="Times New Roman"/>
          <w:sz w:val="28"/>
          <w:szCs w:val="28"/>
        </w:rPr>
        <w:t>Словно перышки- листочки у рябинки,                   отдельно пальцы</w:t>
      </w:r>
    </w:p>
    <w:p w:rsidR="007B6BED" w:rsidRPr="00D741EF" w:rsidRDefault="007B6BED" w:rsidP="009D6DB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741EF">
        <w:rPr>
          <w:rFonts w:ascii="Times New Roman" w:hAnsi="Times New Roman"/>
          <w:sz w:val="28"/>
          <w:szCs w:val="28"/>
        </w:rPr>
        <w:t xml:space="preserve">Что склонилась тихо над тропинкой. </w:t>
      </w:r>
    </w:p>
    <w:p w:rsidR="007B6BED" w:rsidRPr="00D741EF" w:rsidRDefault="007B6BED" w:rsidP="009D6DB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741EF">
        <w:rPr>
          <w:rFonts w:ascii="Times New Roman" w:hAnsi="Times New Roman"/>
          <w:sz w:val="28"/>
          <w:szCs w:val="28"/>
        </w:rPr>
        <w:t>У осины листья как монеты,                                   округлить пальцы</w:t>
      </w:r>
    </w:p>
    <w:p w:rsidR="007B6BED" w:rsidRPr="00D741EF" w:rsidRDefault="007B6BED" w:rsidP="009D6DB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741EF">
        <w:rPr>
          <w:rFonts w:ascii="Times New Roman" w:hAnsi="Times New Roman"/>
          <w:sz w:val="28"/>
          <w:szCs w:val="28"/>
        </w:rPr>
        <w:t>У каштана - словно опахала.</w:t>
      </w:r>
    </w:p>
    <w:p w:rsidR="007B6BED" w:rsidRPr="00D741EF" w:rsidRDefault="007B6BED" w:rsidP="009D6DB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741EF">
        <w:rPr>
          <w:rFonts w:ascii="Times New Roman" w:hAnsi="Times New Roman"/>
          <w:sz w:val="28"/>
          <w:szCs w:val="28"/>
        </w:rPr>
        <w:t>Было листьев очень много летом,                             стряхнуть кисти</w:t>
      </w:r>
    </w:p>
    <w:p w:rsidR="007B6BED" w:rsidRPr="00D741EF" w:rsidRDefault="007B6BED" w:rsidP="009D6DB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741EF">
        <w:rPr>
          <w:rFonts w:ascii="Times New Roman" w:hAnsi="Times New Roman"/>
          <w:sz w:val="28"/>
          <w:szCs w:val="28"/>
        </w:rPr>
        <w:t>Осенью их очень мало стало.</w:t>
      </w:r>
    </w:p>
    <w:p w:rsidR="007B6BED" w:rsidRPr="00D741EF" w:rsidRDefault="007B6BED" w:rsidP="009D6DB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741EF">
        <w:rPr>
          <w:rFonts w:ascii="Times New Roman" w:hAnsi="Times New Roman"/>
          <w:sz w:val="28"/>
          <w:szCs w:val="28"/>
        </w:rPr>
        <w:t> -  Скажите,  с чего мы начнем раскрашивать, что потом? (ответы )</w:t>
      </w:r>
    </w:p>
    <w:p w:rsidR="007B6BED" w:rsidRPr="00D741EF" w:rsidRDefault="007B6BED" w:rsidP="009D6DB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741EF">
        <w:rPr>
          <w:rFonts w:ascii="Times New Roman" w:hAnsi="Times New Roman"/>
          <w:sz w:val="28"/>
          <w:szCs w:val="28"/>
        </w:rPr>
        <w:t xml:space="preserve">-  А сейчас приступайте к работе. Если у вас останется время, вы можете дополнить картину. Готовые листики прикрепите к картине двусторонним скотчем. </w:t>
      </w:r>
    </w:p>
    <w:p w:rsidR="007B6BED" w:rsidRPr="00D741EF" w:rsidRDefault="007B6BED" w:rsidP="00423185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741EF">
        <w:rPr>
          <w:rFonts w:ascii="Times New Roman" w:hAnsi="Times New Roman"/>
          <w:b/>
          <w:sz w:val="28"/>
          <w:szCs w:val="28"/>
          <w:u w:val="single"/>
        </w:rPr>
        <w:t>Психогимнасика «Превращение»</w:t>
      </w:r>
    </w:p>
    <w:p w:rsidR="007B6BED" w:rsidRPr="00D741EF" w:rsidRDefault="007B6BED" w:rsidP="00423185">
      <w:pPr>
        <w:jc w:val="both"/>
        <w:rPr>
          <w:rFonts w:ascii="Times New Roman" w:hAnsi="Times New Roman"/>
          <w:sz w:val="28"/>
          <w:szCs w:val="28"/>
        </w:rPr>
      </w:pPr>
      <w:r w:rsidRPr="00D741EF">
        <w:rPr>
          <w:rFonts w:ascii="Times New Roman" w:hAnsi="Times New Roman"/>
          <w:sz w:val="28"/>
          <w:szCs w:val="28"/>
        </w:rPr>
        <w:t xml:space="preserve">Ход игры: Под спокойную музыку дети ходят или стоят с педагогом, на быструю, веселую - «превращаются в лес»: редкий - стоят на значительном расстоянии; густой - на близком расстоянии друг от друга; дремучий - становятся вплотную; непроходимый - переплетают руки. </w:t>
      </w:r>
    </w:p>
    <w:p w:rsidR="007B6BED" w:rsidRPr="00D741EF" w:rsidRDefault="007B6BED" w:rsidP="009D6DB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741EF">
        <w:rPr>
          <w:rFonts w:ascii="Times New Roman" w:hAnsi="Times New Roman"/>
          <w:sz w:val="28"/>
          <w:szCs w:val="28"/>
        </w:rPr>
        <w:t xml:space="preserve">Педагог: Дети, мы в лесу, а почему не слышно весёлых птичьих голосов? (Птицы собираются в стаи и улетают на юг). Почему? (стало холоднее, меньше еды, так как насекомые спрятались от холода – приготовились к зимовке). </w:t>
      </w:r>
    </w:p>
    <w:p w:rsidR="007B6BED" w:rsidRPr="00D741EF" w:rsidRDefault="007B6BED" w:rsidP="009D6DB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741EF">
        <w:rPr>
          <w:rFonts w:ascii="Times New Roman" w:hAnsi="Times New Roman"/>
          <w:sz w:val="28"/>
          <w:szCs w:val="28"/>
        </w:rPr>
        <w:t>Каких перелётных птиц вы знаете? (ласточки, грачи, скворцы, утки, гуси)</w:t>
      </w:r>
    </w:p>
    <w:p w:rsidR="007B6BED" w:rsidRPr="00D741EF" w:rsidRDefault="007B6BED" w:rsidP="009D6DB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741EF">
        <w:rPr>
          <w:rFonts w:ascii="Times New Roman" w:hAnsi="Times New Roman"/>
          <w:sz w:val="28"/>
          <w:szCs w:val="28"/>
        </w:rPr>
        <w:t xml:space="preserve">5. Педагог: Идём дальше по лесу, подошли к реке. Как нам перейти реку, если нет моста? </w:t>
      </w:r>
    </w:p>
    <w:p w:rsidR="007B6BED" w:rsidRPr="00D741EF" w:rsidRDefault="007B6BED" w:rsidP="009D6DB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741EF">
        <w:rPr>
          <w:rFonts w:ascii="Times New Roman" w:hAnsi="Times New Roman"/>
          <w:sz w:val="28"/>
          <w:szCs w:val="28"/>
        </w:rPr>
        <w:t>Мы в затылок подравнялись,</w:t>
      </w:r>
    </w:p>
    <w:p w:rsidR="007B6BED" w:rsidRPr="00D741EF" w:rsidRDefault="007B6BED" w:rsidP="009D6DB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741EF">
        <w:rPr>
          <w:rFonts w:ascii="Times New Roman" w:hAnsi="Times New Roman"/>
          <w:sz w:val="28"/>
          <w:szCs w:val="28"/>
        </w:rPr>
        <w:t>На носочки приподнялись,</w:t>
      </w:r>
    </w:p>
    <w:p w:rsidR="007B6BED" w:rsidRPr="00D741EF" w:rsidRDefault="007B6BED" w:rsidP="009D6DB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741EF">
        <w:rPr>
          <w:rFonts w:ascii="Times New Roman" w:hAnsi="Times New Roman"/>
          <w:sz w:val="28"/>
          <w:szCs w:val="28"/>
        </w:rPr>
        <w:t>На мосток другой взошли-</w:t>
      </w:r>
    </w:p>
    <w:p w:rsidR="007B6BED" w:rsidRPr="00D741EF" w:rsidRDefault="007B6BED" w:rsidP="009D6DB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741EF">
        <w:rPr>
          <w:rFonts w:ascii="Times New Roman" w:hAnsi="Times New Roman"/>
          <w:sz w:val="28"/>
          <w:szCs w:val="28"/>
        </w:rPr>
        <w:t>Вот и речку перешли.</w:t>
      </w:r>
    </w:p>
    <w:p w:rsidR="007B6BED" w:rsidRPr="00D741EF" w:rsidRDefault="007B6BED" w:rsidP="009D6DB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741EF">
        <w:rPr>
          <w:rFonts w:ascii="Times New Roman" w:hAnsi="Times New Roman"/>
          <w:sz w:val="28"/>
          <w:szCs w:val="28"/>
        </w:rPr>
        <w:t xml:space="preserve">Группой по лугу шагаем, </w:t>
      </w:r>
    </w:p>
    <w:p w:rsidR="007B6BED" w:rsidRPr="00D741EF" w:rsidRDefault="007B6BED" w:rsidP="009D6DB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741EF">
        <w:rPr>
          <w:rFonts w:ascii="Times New Roman" w:hAnsi="Times New Roman"/>
          <w:sz w:val="28"/>
          <w:szCs w:val="28"/>
        </w:rPr>
        <w:t xml:space="preserve"> вдруг болото мы встречаем.</w:t>
      </w:r>
    </w:p>
    <w:p w:rsidR="007B6BED" w:rsidRPr="00D741EF" w:rsidRDefault="007B6BED" w:rsidP="009D6DB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741EF">
        <w:rPr>
          <w:rFonts w:ascii="Times New Roman" w:hAnsi="Times New Roman"/>
          <w:sz w:val="28"/>
          <w:szCs w:val="28"/>
        </w:rPr>
        <w:t>Как нам пройти по болоту?</w:t>
      </w:r>
    </w:p>
    <w:p w:rsidR="007B6BED" w:rsidRPr="00D741EF" w:rsidRDefault="007B6BED" w:rsidP="009D6DB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741EF">
        <w:rPr>
          <w:rFonts w:ascii="Times New Roman" w:hAnsi="Times New Roman"/>
          <w:sz w:val="28"/>
          <w:szCs w:val="28"/>
        </w:rPr>
        <w:t>Перейдём преграду вмиг</w:t>
      </w:r>
    </w:p>
    <w:p w:rsidR="007B6BED" w:rsidRPr="00D741EF" w:rsidRDefault="007B6BED" w:rsidP="009D6DB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741EF">
        <w:rPr>
          <w:rFonts w:ascii="Times New Roman" w:hAnsi="Times New Roman"/>
          <w:sz w:val="28"/>
          <w:szCs w:val="28"/>
        </w:rPr>
        <w:t>И по кочкам прыг-прыг-прыг!</w:t>
      </w:r>
    </w:p>
    <w:p w:rsidR="007B6BED" w:rsidRPr="00D741EF" w:rsidRDefault="007B6BED" w:rsidP="009D6DB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741EF">
        <w:rPr>
          <w:rFonts w:ascii="Times New Roman" w:hAnsi="Times New Roman"/>
          <w:sz w:val="28"/>
          <w:szCs w:val="28"/>
        </w:rPr>
        <w:t>Только к лесу подошли-</w:t>
      </w:r>
    </w:p>
    <w:p w:rsidR="007B6BED" w:rsidRPr="00D741EF" w:rsidRDefault="007B6BED" w:rsidP="009D6DB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741EF">
        <w:rPr>
          <w:rFonts w:ascii="Times New Roman" w:hAnsi="Times New Roman"/>
          <w:sz w:val="28"/>
          <w:szCs w:val="28"/>
        </w:rPr>
        <w:t xml:space="preserve">Обнаружили следы. </w:t>
      </w:r>
    </w:p>
    <w:p w:rsidR="007B6BED" w:rsidRPr="00D741EF" w:rsidRDefault="007B6BED" w:rsidP="009D6DB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741EF">
        <w:rPr>
          <w:rFonts w:ascii="Times New Roman" w:hAnsi="Times New Roman"/>
          <w:b/>
          <w:sz w:val="28"/>
          <w:szCs w:val="28"/>
        </w:rPr>
        <w:t>Игра «Чей силуэт?» Медведь, заяц, белка, ёжик, жираф- кто лишний?</w:t>
      </w:r>
    </w:p>
    <w:p w:rsidR="007B6BED" w:rsidRPr="00D741EF" w:rsidRDefault="007B6BED" w:rsidP="009D6DB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741EF">
        <w:rPr>
          <w:rFonts w:ascii="Times New Roman" w:hAnsi="Times New Roman"/>
          <w:sz w:val="28"/>
          <w:szCs w:val="28"/>
        </w:rPr>
        <w:t>Педагог: Что вы можете рассказать о жизни зверей наших лесов осенью?</w:t>
      </w:r>
    </w:p>
    <w:p w:rsidR="007B6BED" w:rsidRPr="00D741EF" w:rsidRDefault="007B6BED" w:rsidP="009D6DB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741EF">
        <w:rPr>
          <w:rFonts w:ascii="Times New Roman" w:hAnsi="Times New Roman"/>
          <w:sz w:val="28"/>
          <w:szCs w:val="28"/>
        </w:rPr>
        <w:t>Ответы детей с использованием моделей- шесть становится гуще, меняется её окраска, заготавливают корм на зиму, некоторые звери готовятся к спячке)</w:t>
      </w:r>
    </w:p>
    <w:p w:rsidR="007B6BED" w:rsidRPr="00D741EF" w:rsidRDefault="007B6BED" w:rsidP="009D6DB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741EF">
        <w:rPr>
          <w:rFonts w:ascii="Times New Roman" w:hAnsi="Times New Roman"/>
          <w:sz w:val="28"/>
          <w:szCs w:val="28"/>
        </w:rPr>
        <w:t>Педагог: Пока мы гуляли, погода испортилась. Пошёл дождь.</w:t>
      </w:r>
    </w:p>
    <w:p w:rsidR="007B6BED" w:rsidRPr="00D741EF" w:rsidRDefault="007B6BED" w:rsidP="009D6DB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741EF">
        <w:rPr>
          <w:rFonts w:ascii="Times New Roman" w:hAnsi="Times New Roman"/>
          <w:sz w:val="28"/>
          <w:szCs w:val="28"/>
        </w:rPr>
        <w:t>Послушайте загадку, повторите со мной: «Шёл долговяз, в сыру землю увяз» (Дождь)</w:t>
      </w:r>
    </w:p>
    <w:p w:rsidR="007B6BED" w:rsidRPr="00D741EF" w:rsidRDefault="007B6BED" w:rsidP="009D6DB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741EF">
        <w:rPr>
          <w:rFonts w:ascii="Times New Roman" w:hAnsi="Times New Roman"/>
          <w:sz w:val="28"/>
          <w:szCs w:val="28"/>
        </w:rPr>
        <w:t>А чтобы нам вернуться сухими, придётся воспользоваться помощниками:</w:t>
      </w:r>
    </w:p>
    <w:p w:rsidR="007B6BED" w:rsidRPr="00D741EF" w:rsidRDefault="007B6BED" w:rsidP="009D6DB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741EF">
        <w:rPr>
          <w:rFonts w:ascii="Times New Roman" w:hAnsi="Times New Roman"/>
          <w:sz w:val="28"/>
          <w:szCs w:val="28"/>
        </w:rPr>
        <w:t>Сухой- клин,</w:t>
      </w:r>
    </w:p>
    <w:p w:rsidR="007B6BED" w:rsidRPr="00D741EF" w:rsidRDefault="007B6BED" w:rsidP="009D6DB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741EF">
        <w:rPr>
          <w:rFonts w:ascii="Times New Roman" w:hAnsi="Times New Roman"/>
          <w:sz w:val="28"/>
          <w:szCs w:val="28"/>
        </w:rPr>
        <w:t>Мокрый –блин. (зонт) – Что это? Почему вы так думаете?</w:t>
      </w:r>
    </w:p>
    <w:p w:rsidR="007B6BED" w:rsidRPr="00D741EF" w:rsidRDefault="007B6BED" w:rsidP="009D6DB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741EF">
        <w:rPr>
          <w:rFonts w:ascii="Times New Roman" w:hAnsi="Times New Roman"/>
          <w:sz w:val="28"/>
          <w:szCs w:val="28"/>
        </w:rPr>
        <w:t xml:space="preserve">Если дождик- мы не тужим – </w:t>
      </w:r>
    </w:p>
    <w:p w:rsidR="007B6BED" w:rsidRPr="00D741EF" w:rsidRDefault="007B6BED" w:rsidP="009D6DB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741EF">
        <w:rPr>
          <w:rFonts w:ascii="Times New Roman" w:hAnsi="Times New Roman"/>
          <w:sz w:val="28"/>
          <w:szCs w:val="28"/>
        </w:rPr>
        <w:t>Бойко шлёпаем по лужам.</w:t>
      </w:r>
    </w:p>
    <w:p w:rsidR="007B6BED" w:rsidRPr="00D741EF" w:rsidRDefault="007B6BED" w:rsidP="009D6DB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741EF">
        <w:rPr>
          <w:rFonts w:ascii="Times New Roman" w:hAnsi="Times New Roman"/>
          <w:sz w:val="28"/>
          <w:szCs w:val="28"/>
        </w:rPr>
        <w:t>Будет солнышко сиять-</w:t>
      </w:r>
    </w:p>
    <w:p w:rsidR="007B6BED" w:rsidRPr="00D741EF" w:rsidRDefault="007B6BED" w:rsidP="009D6DB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741EF">
        <w:rPr>
          <w:rFonts w:ascii="Times New Roman" w:hAnsi="Times New Roman"/>
          <w:sz w:val="28"/>
          <w:szCs w:val="28"/>
        </w:rPr>
        <w:t>Нам под вешалкой стоять. (Резиновые сапоги) О чём идёт речь? Поясните?</w:t>
      </w:r>
    </w:p>
    <w:p w:rsidR="007B6BED" w:rsidRPr="00D741EF" w:rsidRDefault="007B6BED" w:rsidP="009D6DB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741EF">
        <w:rPr>
          <w:rFonts w:ascii="Times New Roman" w:hAnsi="Times New Roman"/>
          <w:sz w:val="28"/>
          <w:szCs w:val="28"/>
        </w:rPr>
        <w:t>(Дети аргументируют сои ответы)</w:t>
      </w:r>
    </w:p>
    <w:p w:rsidR="007B6BED" w:rsidRPr="00D741EF" w:rsidRDefault="007B6BED" w:rsidP="009D6DB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741EF">
        <w:rPr>
          <w:rFonts w:ascii="Times New Roman" w:hAnsi="Times New Roman"/>
          <w:sz w:val="28"/>
          <w:szCs w:val="28"/>
        </w:rPr>
        <w:t xml:space="preserve">6. Педагог: Пора возвращаться в группу,  пока совсем не промокли. Давайте расскажем Лесовичку,  о чём мы сегодня говорили? ( ответы детей: об осени. Дают обобщающую характеристику осени). </w:t>
      </w:r>
    </w:p>
    <w:p w:rsidR="007B6BED" w:rsidRPr="00D741EF" w:rsidRDefault="007B6BED" w:rsidP="009D6DB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741EF">
        <w:rPr>
          <w:rFonts w:ascii="Times New Roman" w:hAnsi="Times New Roman"/>
          <w:sz w:val="28"/>
          <w:szCs w:val="28"/>
        </w:rPr>
        <w:t>Педагог: Что вам больше всего нравится осенью и что не нравится? (проводится дидактическая игра «Хорошо – плохо»)</w:t>
      </w:r>
    </w:p>
    <w:p w:rsidR="007B6BED" w:rsidRPr="00D741EF" w:rsidRDefault="007B6BED" w:rsidP="009D6DB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741EF">
        <w:rPr>
          <w:rFonts w:ascii="Times New Roman" w:hAnsi="Times New Roman"/>
          <w:sz w:val="28"/>
          <w:szCs w:val="28"/>
        </w:rPr>
        <w:t>Педагог: Какое время горда было перед осенью, какое после осени?  Какое самое любимое и почему?</w:t>
      </w:r>
    </w:p>
    <w:p w:rsidR="007B6BED" w:rsidRPr="00D741EF" w:rsidRDefault="007B6BED" w:rsidP="009D6DB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741EF">
        <w:rPr>
          <w:rFonts w:ascii="Times New Roman" w:hAnsi="Times New Roman"/>
          <w:sz w:val="28"/>
          <w:szCs w:val="28"/>
        </w:rPr>
        <w:t xml:space="preserve">Педагог: </w:t>
      </w:r>
      <w:r>
        <w:rPr>
          <w:rFonts w:ascii="Times New Roman" w:hAnsi="Times New Roman"/>
          <w:sz w:val="28"/>
          <w:szCs w:val="28"/>
        </w:rPr>
        <w:t xml:space="preserve">молодцы! На память о сегодняшнем разговоре я вас подарю осенние раскраски. </w:t>
      </w:r>
      <w:r w:rsidRPr="00D741EF">
        <w:rPr>
          <w:rFonts w:ascii="Times New Roman" w:hAnsi="Times New Roman"/>
          <w:sz w:val="28"/>
          <w:szCs w:val="28"/>
        </w:rPr>
        <w:t xml:space="preserve">А теперь мы пойдём на прогулку и продолжим наши наблюдения на участке. </w:t>
      </w:r>
    </w:p>
    <w:p w:rsidR="007B6BED" w:rsidRPr="00D741EF" w:rsidRDefault="007B6BED" w:rsidP="009D6DB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B6BED" w:rsidRPr="00D741EF" w:rsidRDefault="007B6BED" w:rsidP="009D6DB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B6BED" w:rsidRPr="00D741EF" w:rsidRDefault="007B6BED" w:rsidP="00423185">
      <w:pPr>
        <w:jc w:val="both"/>
        <w:rPr>
          <w:rFonts w:ascii="Times New Roman" w:hAnsi="Times New Roman"/>
          <w:sz w:val="28"/>
          <w:szCs w:val="28"/>
        </w:rPr>
      </w:pPr>
    </w:p>
    <w:p w:rsidR="007B6BED" w:rsidRPr="00D741EF" w:rsidRDefault="007B6BED" w:rsidP="001E0939">
      <w:pPr>
        <w:pStyle w:val="NoSpacing"/>
        <w:ind w:left="1070"/>
        <w:jc w:val="both"/>
        <w:rPr>
          <w:rFonts w:ascii="Times New Roman" w:hAnsi="Times New Roman"/>
          <w:sz w:val="28"/>
          <w:szCs w:val="28"/>
        </w:rPr>
      </w:pPr>
    </w:p>
    <w:p w:rsidR="007B6BED" w:rsidRPr="00D741EF" w:rsidRDefault="007B6BED" w:rsidP="001E0939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7B6BED" w:rsidRPr="00D741EF" w:rsidRDefault="007B6BED" w:rsidP="001E0939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7B6BED" w:rsidRPr="00D741EF" w:rsidRDefault="007B6BED" w:rsidP="001E0939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7B6BED" w:rsidRPr="00D741EF" w:rsidRDefault="007B6BED" w:rsidP="00F126D1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7B6BED" w:rsidRPr="00D741EF" w:rsidRDefault="007B6BED" w:rsidP="00F126D1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7B6BED" w:rsidRPr="00D741EF" w:rsidRDefault="007B6BED" w:rsidP="00F126D1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7B6BED" w:rsidRPr="00D741EF" w:rsidRDefault="007B6BED" w:rsidP="00F126D1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7B6BED" w:rsidRPr="00D741EF" w:rsidRDefault="007B6BED" w:rsidP="00F126D1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7B6BED" w:rsidRPr="00D741EF" w:rsidRDefault="007B6BED" w:rsidP="00F126D1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7B6BED" w:rsidRPr="00D741EF" w:rsidRDefault="007B6BED" w:rsidP="00F126D1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7B6BED" w:rsidRPr="00D741EF" w:rsidRDefault="007B6BED" w:rsidP="00F126D1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7B6BED" w:rsidRPr="00D741EF" w:rsidRDefault="007B6BED" w:rsidP="00F126D1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7B6BED" w:rsidRPr="00D741EF" w:rsidRDefault="007B6BED" w:rsidP="00F126D1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7B6BED" w:rsidRPr="00D741EF" w:rsidRDefault="007B6BED" w:rsidP="00F126D1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7B6BED" w:rsidRPr="00D741EF" w:rsidRDefault="007B6BED" w:rsidP="00F126D1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7B6BED" w:rsidRPr="00D741EF" w:rsidRDefault="007B6BED" w:rsidP="00F126D1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7B6BED" w:rsidRPr="00D741EF" w:rsidRDefault="007B6BED" w:rsidP="00F126D1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7B6BED" w:rsidRPr="00D741EF" w:rsidRDefault="007B6BED" w:rsidP="00F126D1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7B6BED" w:rsidRPr="00D741EF" w:rsidRDefault="007B6BED" w:rsidP="00F126D1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7B6BED" w:rsidRPr="00D741EF" w:rsidRDefault="007B6BED" w:rsidP="00F126D1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7B6BED" w:rsidRPr="00D741EF" w:rsidRDefault="007B6BED" w:rsidP="00F126D1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7B6BED" w:rsidRPr="00D741EF" w:rsidRDefault="007B6BED" w:rsidP="00F126D1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7B6BED" w:rsidRPr="00D741EF" w:rsidRDefault="007B6BED" w:rsidP="00F126D1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7B6BED" w:rsidRPr="00D741EF" w:rsidRDefault="007B6BED" w:rsidP="00F126D1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7B6BED" w:rsidRPr="00D741EF" w:rsidRDefault="007B6BED" w:rsidP="00F126D1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7B6BED" w:rsidRPr="00D741EF" w:rsidRDefault="007B6BED" w:rsidP="00F126D1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7B6BED" w:rsidRPr="00D741EF" w:rsidRDefault="007B6BED" w:rsidP="00F126D1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7B6BED" w:rsidRPr="00D741EF" w:rsidRDefault="007B6BED" w:rsidP="00F126D1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7B6BED" w:rsidRPr="00D741EF" w:rsidRDefault="007B6BED" w:rsidP="00F126D1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7B6BED" w:rsidRPr="00D741EF" w:rsidRDefault="007B6BED" w:rsidP="00F126D1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7B6BED" w:rsidRPr="00D741EF" w:rsidRDefault="007B6BED" w:rsidP="00F126D1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7B6BED" w:rsidRPr="00D741EF" w:rsidRDefault="007B6BED" w:rsidP="00F126D1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7B6BED" w:rsidRPr="00D741EF" w:rsidRDefault="007B6BED" w:rsidP="00F126D1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7B6BED" w:rsidRPr="00D741EF" w:rsidRDefault="007B6BED" w:rsidP="00F126D1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7B6BED" w:rsidRPr="00D741EF" w:rsidRDefault="007B6BED" w:rsidP="00F126D1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7B6BED" w:rsidRPr="00D741EF" w:rsidRDefault="007B6BED" w:rsidP="00F126D1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7B6BED" w:rsidRPr="00D741EF" w:rsidRDefault="007B6BED" w:rsidP="00F126D1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7B6BED" w:rsidRPr="00D741EF" w:rsidRDefault="007B6BED" w:rsidP="00F126D1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7B6BED" w:rsidRPr="00D741EF" w:rsidRDefault="007B6BED" w:rsidP="00F126D1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7B6BED" w:rsidRPr="00D741EF" w:rsidRDefault="007B6BED" w:rsidP="00F126D1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7B6BED" w:rsidRPr="00D741EF" w:rsidRDefault="007B6BED" w:rsidP="00F126D1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7B6BED" w:rsidRPr="00D741EF" w:rsidRDefault="007B6BED" w:rsidP="00F126D1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7B6BED" w:rsidRPr="00D741EF" w:rsidRDefault="007B6BED" w:rsidP="00F126D1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7B6BED" w:rsidRPr="00D741EF" w:rsidRDefault="007B6BED" w:rsidP="00F126D1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7B6BED" w:rsidRPr="00D741EF" w:rsidRDefault="007B6BED" w:rsidP="00F126D1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7B6BED" w:rsidRPr="00D741EF" w:rsidRDefault="007B6BED" w:rsidP="00F126D1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7B6BED" w:rsidRPr="00D741EF" w:rsidRDefault="007B6BED" w:rsidP="00F126D1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7B6BED" w:rsidRPr="00D741EF" w:rsidRDefault="007B6BED" w:rsidP="00F126D1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7B6BED" w:rsidRPr="00D741EF" w:rsidRDefault="007B6BED" w:rsidP="00F126D1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7B6BED" w:rsidRPr="00D741EF" w:rsidRDefault="007B6BED" w:rsidP="00F126D1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7B6BED" w:rsidRPr="00D741EF" w:rsidRDefault="007B6BED" w:rsidP="00F126D1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7B6BED" w:rsidRPr="00D741EF" w:rsidRDefault="007B6BED" w:rsidP="00F126D1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7B6BED" w:rsidRPr="00D741EF" w:rsidRDefault="007B6BED" w:rsidP="00F126D1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7B6BED" w:rsidRPr="00D741EF" w:rsidRDefault="007B6BED" w:rsidP="00F126D1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7B6BED" w:rsidRPr="00D741EF" w:rsidRDefault="007B6BED" w:rsidP="00F126D1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7B6BED" w:rsidRPr="00D741EF" w:rsidRDefault="007B6BED" w:rsidP="00F126D1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7B6BED" w:rsidRPr="00D741EF" w:rsidRDefault="007B6BED" w:rsidP="00F87FF5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D741EF">
        <w:rPr>
          <w:sz w:val="28"/>
          <w:szCs w:val="28"/>
        </w:rPr>
        <w:t>Опустел колхозный сад,</w:t>
      </w:r>
    </w:p>
    <w:p w:rsidR="007B6BED" w:rsidRPr="00D741EF" w:rsidRDefault="007B6BED" w:rsidP="00F87FF5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D741EF">
        <w:rPr>
          <w:sz w:val="28"/>
          <w:szCs w:val="28"/>
        </w:rPr>
        <w:t>Паутинки вдаль летят,</w:t>
      </w:r>
    </w:p>
    <w:p w:rsidR="007B6BED" w:rsidRPr="00D741EF" w:rsidRDefault="007B6BED" w:rsidP="00F87FF5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D741EF">
        <w:rPr>
          <w:sz w:val="28"/>
          <w:szCs w:val="28"/>
        </w:rPr>
        <w:t>И на южный край земли</w:t>
      </w:r>
    </w:p>
    <w:p w:rsidR="007B6BED" w:rsidRPr="00D741EF" w:rsidRDefault="007B6BED" w:rsidP="00F87FF5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D741EF">
        <w:rPr>
          <w:sz w:val="28"/>
          <w:szCs w:val="28"/>
        </w:rPr>
        <w:t>Потянулись журавли.</w:t>
      </w:r>
    </w:p>
    <w:p w:rsidR="007B6BED" w:rsidRPr="00D741EF" w:rsidRDefault="007B6BED" w:rsidP="00F87FF5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D741EF">
        <w:rPr>
          <w:sz w:val="28"/>
          <w:szCs w:val="28"/>
        </w:rPr>
        <w:t>Распахнулись двери школ.</w:t>
      </w:r>
    </w:p>
    <w:p w:rsidR="007B6BED" w:rsidRPr="00D741EF" w:rsidRDefault="007B6BED" w:rsidP="00F87FF5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D741EF">
        <w:rPr>
          <w:sz w:val="28"/>
          <w:szCs w:val="28"/>
        </w:rPr>
        <w:t>Что за месяц к нам пришёл? (Сентябрь)</w:t>
      </w:r>
    </w:p>
    <w:p w:rsidR="007B6BED" w:rsidRPr="00D741EF" w:rsidRDefault="007B6BED" w:rsidP="00F87FF5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D741EF">
        <w:rPr>
          <w:sz w:val="28"/>
          <w:szCs w:val="28"/>
        </w:rPr>
        <w:t>* * *</w:t>
      </w:r>
    </w:p>
    <w:p w:rsidR="007B6BED" w:rsidRPr="00D741EF" w:rsidRDefault="007B6BED" w:rsidP="00F87FF5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D741EF">
        <w:rPr>
          <w:sz w:val="28"/>
          <w:szCs w:val="28"/>
        </w:rPr>
        <w:t>Всё мрачней лицо природы:</w:t>
      </w:r>
    </w:p>
    <w:p w:rsidR="007B6BED" w:rsidRPr="00D741EF" w:rsidRDefault="007B6BED" w:rsidP="00F87FF5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D741EF">
        <w:rPr>
          <w:sz w:val="28"/>
          <w:szCs w:val="28"/>
        </w:rPr>
        <w:t>Почернели огороды,</w:t>
      </w:r>
    </w:p>
    <w:p w:rsidR="007B6BED" w:rsidRPr="00D741EF" w:rsidRDefault="007B6BED" w:rsidP="00F87FF5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D741EF">
        <w:rPr>
          <w:sz w:val="28"/>
          <w:szCs w:val="28"/>
        </w:rPr>
        <w:t>Оголяются леса,</w:t>
      </w:r>
    </w:p>
    <w:p w:rsidR="007B6BED" w:rsidRPr="00D741EF" w:rsidRDefault="007B6BED" w:rsidP="00F87FF5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D741EF">
        <w:rPr>
          <w:sz w:val="28"/>
          <w:szCs w:val="28"/>
        </w:rPr>
        <w:t>Молкнут птичьи голоса,</w:t>
      </w:r>
    </w:p>
    <w:p w:rsidR="007B6BED" w:rsidRPr="00D741EF" w:rsidRDefault="007B6BED" w:rsidP="00F87FF5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D741EF">
        <w:rPr>
          <w:sz w:val="28"/>
          <w:szCs w:val="28"/>
        </w:rPr>
        <w:t>Мишка в спячку завалился.</w:t>
      </w:r>
    </w:p>
    <w:p w:rsidR="007B6BED" w:rsidRPr="00D741EF" w:rsidRDefault="007B6BED" w:rsidP="00F87FF5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D741EF">
        <w:rPr>
          <w:sz w:val="28"/>
          <w:szCs w:val="28"/>
        </w:rPr>
        <w:t>Что за месяц к нам явился? (Октябрь)</w:t>
      </w:r>
    </w:p>
    <w:p w:rsidR="007B6BED" w:rsidRPr="00D741EF" w:rsidRDefault="007B6BED" w:rsidP="00F87FF5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D741EF">
        <w:rPr>
          <w:sz w:val="28"/>
          <w:szCs w:val="28"/>
        </w:rPr>
        <w:t>* * *</w:t>
      </w:r>
    </w:p>
    <w:p w:rsidR="007B6BED" w:rsidRPr="00D741EF" w:rsidRDefault="007B6BED" w:rsidP="00F87FF5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D741EF">
        <w:rPr>
          <w:sz w:val="28"/>
          <w:szCs w:val="28"/>
        </w:rPr>
        <w:t>Поле чёрно-белым стало:</w:t>
      </w:r>
    </w:p>
    <w:p w:rsidR="007B6BED" w:rsidRPr="00D741EF" w:rsidRDefault="007B6BED" w:rsidP="00F87FF5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D741EF">
        <w:rPr>
          <w:sz w:val="28"/>
          <w:szCs w:val="28"/>
        </w:rPr>
        <w:t>Падает то дождь, то снег.</w:t>
      </w:r>
    </w:p>
    <w:p w:rsidR="007B6BED" w:rsidRPr="00D741EF" w:rsidRDefault="007B6BED" w:rsidP="00F87FF5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D741EF">
        <w:rPr>
          <w:sz w:val="28"/>
          <w:szCs w:val="28"/>
        </w:rPr>
        <w:t>А ещё похолодало —</w:t>
      </w:r>
    </w:p>
    <w:p w:rsidR="007B6BED" w:rsidRPr="00D741EF" w:rsidRDefault="007B6BED" w:rsidP="00F87FF5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D741EF">
        <w:rPr>
          <w:sz w:val="28"/>
          <w:szCs w:val="28"/>
        </w:rPr>
        <w:t>Льдом сковало воды рек.</w:t>
      </w:r>
    </w:p>
    <w:p w:rsidR="007B6BED" w:rsidRPr="00D741EF" w:rsidRDefault="007B6BED" w:rsidP="00F87FF5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D741EF">
        <w:rPr>
          <w:sz w:val="28"/>
          <w:szCs w:val="28"/>
        </w:rPr>
        <w:t>Мёрзнет в поле озимь ржи.</w:t>
      </w:r>
    </w:p>
    <w:p w:rsidR="007B6BED" w:rsidRPr="00D741EF" w:rsidRDefault="007B6BED" w:rsidP="00F87FF5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D741EF">
        <w:rPr>
          <w:sz w:val="28"/>
          <w:szCs w:val="28"/>
        </w:rPr>
        <w:t>Что за месяц, подскажи? (Ноябрь)</w:t>
      </w:r>
    </w:p>
    <w:p w:rsidR="007B6BED" w:rsidRPr="00D741EF" w:rsidRDefault="007B6BED" w:rsidP="00F87FF5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7B6BED" w:rsidRPr="00D741EF" w:rsidRDefault="007B6BED" w:rsidP="00336408">
      <w:pPr>
        <w:pStyle w:val="ListParagraph"/>
        <w:rPr>
          <w:rFonts w:ascii="Times New Roman" w:hAnsi="Times New Roman"/>
          <w:sz w:val="28"/>
          <w:szCs w:val="28"/>
        </w:rPr>
      </w:pPr>
      <w:r w:rsidRPr="00D741EF">
        <w:rPr>
          <w:rFonts w:ascii="Times New Roman" w:hAnsi="Times New Roman"/>
          <w:sz w:val="28"/>
          <w:szCs w:val="28"/>
        </w:rPr>
        <w:t xml:space="preserve">  </w:t>
      </w:r>
    </w:p>
    <w:p w:rsidR="007B6BED" w:rsidRPr="00D741EF" w:rsidRDefault="007B6BED" w:rsidP="00336408">
      <w:pPr>
        <w:pStyle w:val="ListParagraph"/>
        <w:rPr>
          <w:rFonts w:ascii="Times New Roman" w:hAnsi="Times New Roman"/>
          <w:sz w:val="28"/>
          <w:szCs w:val="28"/>
        </w:rPr>
      </w:pPr>
      <w:r w:rsidRPr="00D741EF">
        <w:rPr>
          <w:rFonts w:ascii="Times New Roman" w:hAnsi="Times New Roman"/>
          <w:sz w:val="28"/>
          <w:szCs w:val="28"/>
        </w:rPr>
        <w:t xml:space="preserve">  </w:t>
      </w:r>
    </w:p>
    <w:p w:rsidR="007B6BED" w:rsidRPr="00D741EF" w:rsidRDefault="007B6BED">
      <w:pPr>
        <w:rPr>
          <w:rFonts w:ascii="Times New Roman" w:hAnsi="Times New Roman"/>
          <w:sz w:val="28"/>
          <w:szCs w:val="28"/>
        </w:rPr>
      </w:pPr>
    </w:p>
    <w:sectPr w:rsidR="007B6BED" w:rsidRPr="00D741EF" w:rsidSect="00C10C4A">
      <w:footerReference w:type="default" r:id="rId7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BED" w:rsidRDefault="007B6BED" w:rsidP="004405A4">
      <w:pPr>
        <w:spacing w:after="0" w:line="240" w:lineRule="auto"/>
      </w:pPr>
      <w:r>
        <w:separator/>
      </w:r>
    </w:p>
  </w:endnote>
  <w:endnote w:type="continuationSeparator" w:id="0">
    <w:p w:rsidR="007B6BED" w:rsidRDefault="007B6BED" w:rsidP="00440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BED" w:rsidRDefault="007B6BED">
    <w:pPr>
      <w:pStyle w:val="Footer"/>
      <w:jc w:val="right"/>
    </w:pPr>
    <w:fldSimple w:instr=" PAGE   \* MERGEFORMAT ">
      <w:r>
        <w:rPr>
          <w:noProof/>
        </w:rPr>
        <w:t>4</w:t>
      </w:r>
    </w:fldSimple>
  </w:p>
  <w:p w:rsidR="007B6BED" w:rsidRDefault="007B6BE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BED" w:rsidRDefault="007B6BED" w:rsidP="004405A4">
      <w:pPr>
        <w:spacing w:after="0" w:line="240" w:lineRule="auto"/>
      </w:pPr>
      <w:r>
        <w:separator/>
      </w:r>
    </w:p>
  </w:footnote>
  <w:footnote w:type="continuationSeparator" w:id="0">
    <w:p w:rsidR="007B6BED" w:rsidRDefault="007B6BED" w:rsidP="004405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07259"/>
    <w:multiLevelType w:val="hybridMultilevel"/>
    <w:tmpl w:val="6CFA0D54"/>
    <w:lvl w:ilvl="0" w:tplc="7CCC0154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40374100"/>
    <w:multiLevelType w:val="hybridMultilevel"/>
    <w:tmpl w:val="8E76C88C"/>
    <w:lvl w:ilvl="0" w:tplc="8DCC647E">
      <w:start w:val="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2">
    <w:nsid w:val="50146693"/>
    <w:multiLevelType w:val="hybridMultilevel"/>
    <w:tmpl w:val="CC3CA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3A3E"/>
    <w:rsid w:val="00033170"/>
    <w:rsid w:val="000622CD"/>
    <w:rsid w:val="000625D4"/>
    <w:rsid w:val="0007325E"/>
    <w:rsid w:val="00075A0F"/>
    <w:rsid w:val="000A2E06"/>
    <w:rsid w:val="000C578A"/>
    <w:rsid w:val="000D6A31"/>
    <w:rsid w:val="000F66F2"/>
    <w:rsid w:val="001029CF"/>
    <w:rsid w:val="001146EA"/>
    <w:rsid w:val="001636F7"/>
    <w:rsid w:val="00194A0A"/>
    <w:rsid w:val="00195F19"/>
    <w:rsid w:val="001B1232"/>
    <w:rsid w:val="001E0939"/>
    <w:rsid w:val="001F5C56"/>
    <w:rsid w:val="0024751F"/>
    <w:rsid w:val="00256092"/>
    <w:rsid w:val="0026314E"/>
    <w:rsid w:val="00270C1A"/>
    <w:rsid w:val="002A69C7"/>
    <w:rsid w:val="003023EA"/>
    <w:rsid w:val="00303485"/>
    <w:rsid w:val="00336408"/>
    <w:rsid w:val="004066CE"/>
    <w:rsid w:val="00423185"/>
    <w:rsid w:val="0043751D"/>
    <w:rsid w:val="00437A77"/>
    <w:rsid w:val="004405A4"/>
    <w:rsid w:val="0046427B"/>
    <w:rsid w:val="004A3AF6"/>
    <w:rsid w:val="004B314A"/>
    <w:rsid w:val="004F6CAD"/>
    <w:rsid w:val="00532B1F"/>
    <w:rsid w:val="00575748"/>
    <w:rsid w:val="006022D2"/>
    <w:rsid w:val="00622ADD"/>
    <w:rsid w:val="00647720"/>
    <w:rsid w:val="00684271"/>
    <w:rsid w:val="006857DD"/>
    <w:rsid w:val="006A2924"/>
    <w:rsid w:val="006B7102"/>
    <w:rsid w:val="00736FB7"/>
    <w:rsid w:val="007446BC"/>
    <w:rsid w:val="007946D7"/>
    <w:rsid w:val="00796B9F"/>
    <w:rsid w:val="007B6BED"/>
    <w:rsid w:val="007D3233"/>
    <w:rsid w:val="007F1607"/>
    <w:rsid w:val="007F25BB"/>
    <w:rsid w:val="00834A00"/>
    <w:rsid w:val="008C1B7E"/>
    <w:rsid w:val="009658CD"/>
    <w:rsid w:val="00976493"/>
    <w:rsid w:val="00976613"/>
    <w:rsid w:val="009808C6"/>
    <w:rsid w:val="009A6749"/>
    <w:rsid w:val="009C0EF0"/>
    <w:rsid w:val="009D6DB4"/>
    <w:rsid w:val="009E3F9E"/>
    <w:rsid w:val="009E5806"/>
    <w:rsid w:val="009F2B1B"/>
    <w:rsid w:val="00A8210F"/>
    <w:rsid w:val="00AB37E9"/>
    <w:rsid w:val="00B35340"/>
    <w:rsid w:val="00B51768"/>
    <w:rsid w:val="00C10C4A"/>
    <w:rsid w:val="00C238F2"/>
    <w:rsid w:val="00C33A3E"/>
    <w:rsid w:val="00C57B46"/>
    <w:rsid w:val="00C67BDC"/>
    <w:rsid w:val="00CD46F9"/>
    <w:rsid w:val="00D6437A"/>
    <w:rsid w:val="00D741EF"/>
    <w:rsid w:val="00D84C07"/>
    <w:rsid w:val="00DD21C9"/>
    <w:rsid w:val="00DE1AE5"/>
    <w:rsid w:val="00DF3EE1"/>
    <w:rsid w:val="00E444F0"/>
    <w:rsid w:val="00E621E9"/>
    <w:rsid w:val="00E97655"/>
    <w:rsid w:val="00ED76E6"/>
    <w:rsid w:val="00F048B6"/>
    <w:rsid w:val="00F103A5"/>
    <w:rsid w:val="00F126D1"/>
    <w:rsid w:val="00F275C3"/>
    <w:rsid w:val="00F87FF5"/>
    <w:rsid w:val="00FB7B0B"/>
    <w:rsid w:val="00FD65E0"/>
    <w:rsid w:val="00FE6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6B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34A00"/>
    <w:pPr>
      <w:ind w:left="720"/>
      <w:contextualSpacing/>
    </w:pPr>
  </w:style>
  <w:style w:type="paragraph" w:styleId="NormalWeb">
    <w:name w:val="Normal (Web)"/>
    <w:basedOn w:val="Normal"/>
    <w:uiPriority w:val="99"/>
    <w:rsid w:val="007F16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99"/>
    <w:qFormat/>
    <w:rsid w:val="006022D2"/>
  </w:style>
  <w:style w:type="paragraph" w:styleId="Header">
    <w:name w:val="header"/>
    <w:basedOn w:val="Normal"/>
    <w:link w:val="HeaderChar"/>
    <w:uiPriority w:val="99"/>
    <w:semiHidden/>
    <w:rsid w:val="004405A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405A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405A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405A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379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79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7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7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250</TotalTime>
  <Pages>7</Pages>
  <Words>1202</Words>
  <Characters>6852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ДСад</dc:creator>
  <cp:keywords/>
  <dc:description/>
  <cp:lastModifiedBy>админ</cp:lastModifiedBy>
  <cp:revision>16</cp:revision>
  <cp:lastPrinted>2015-11-01T08:34:00Z</cp:lastPrinted>
  <dcterms:created xsi:type="dcterms:W3CDTF">2015-10-28T10:36:00Z</dcterms:created>
  <dcterms:modified xsi:type="dcterms:W3CDTF">2015-11-01T08:35:00Z</dcterms:modified>
</cp:coreProperties>
</file>